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BC" w:rsidRPr="00DA2910" w:rsidRDefault="009E3FBC" w:rsidP="00DA2910">
      <w:pPr>
        <w:pStyle w:val="NoSpacing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ARTVİN </w:t>
      </w:r>
      <w:r w:rsidRPr="00DA2910">
        <w:rPr>
          <w:b/>
          <w:sz w:val="26"/>
          <w:szCs w:val="26"/>
        </w:rPr>
        <w:t>FUTBOL İL DİSİPLİN KURULU KARARLARI</w:t>
      </w:r>
    </w:p>
    <w:p w:rsidR="009E3FBC" w:rsidRPr="00DA2910" w:rsidRDefault="009E3FBC" w:rsidP="00DA2910">
      <w:pPr>
        <w:pStyle w:val="NoSpacing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TARİHİ: 03.04</w:t>
      </w:r>
      <w:r w:rsidRPr="00DA2910">
        <w:rPr>
          <w:b/>
          <w:sz w:val="26"/>
          <w:szCs w:val="26"/>
        </w:rPr>
        <w:t>.2013</w:t>
      </w:r>
      <w:r w:rsidRPr="00DA2910">
        <w:rPr>
          <w:b/>
          <w:sz w:val="26"/>
          <w:szCs w:val="26"/>
        </w:rPr>
        <w:tab/>
      </w:r>
    </w:p>
    <w:p w:rsidR="009E3FBC" w:rsidRDefault="009E3FBC" w:rsidP="00DA2910">
      <w:pPr>
        <w:pStyle w:val="NoSpacing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NO: 2013-04/01</w:t>
      </w:r>
    </w:p>
    <w:p w:rsidR="009E3FBC" w:rsidRDefault="009E3FBC" w:rsidP="00DA2910">
      <w:pPr>
        <w:pStyle w:val="NoSpacing"/>
        <w:jc w:val="both"/>
        <w:rPr>
          <w:b/>
          <w:sz w:val="26"/>
          <w:szCs w:val="26"/>
        </w:rPr>
      </w:pPr>
    </w:p>
    <w:p w:rsidR="009E3FBC" w:rsidRDefault="009E3FBC" w:rsidP="00E504A5">
      <w:pPr>
        <w:pStyle w:val="NoSpacing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MADDE.1</w:t>
      </w:r>
      <w:r w:rsidRPr="00DA2910">
        <w:rPr>
          <w:b/>
          <w:sz w:val="26"/>
          <w:szCs w:val="26"/>
          <w:u w:val="single"/>
        </w:rPr>
        <w:t>)</w:t>
      </w:r>
      <w:r w:rsidRPr="00DA2910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30.03.2013 </w:t>
      </w:r>
      <w:r w:rsidRPr="00DA2910">
        <w:rPr>
          <w:sz w:val="26"/>
          <w:szCs w:val="26"/>
        </w:rPr>
        <w:t xml:space="preserve">tarihinde oynanan </w:t>
      </w:r>
      <w:r>
        <w:rPr>
          <w:b/>
          <w:sz w:val="26"/>
          <w:szCs w:val="26"/>
          <w:u w:val="single"/>
        </w:rPr>
        <w:t>BORÇKA GENÇLERBİRLİĞİ SPOR-ARTVİN HOPA SPOR</w:t>
      </w:r>
      <w:r>
        <w:rPr>
          <w:sz w:val="26"/>
          <w:szCs w:val="26"/>
        </w:rPr>
        <w:t xml:space="preserve"> </w:t>
      </w:r>
    </w:p>
    <w:p w:rsidR="009E3FBC" w:rsidRDefault="009E3FBC" w:rsidP="00DA2910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U-19 </w:t>
      </w:r>
      <w:r w:rsidRPr="00DA2910">
        <w:rPr>
          <w:sz w:val="26"/>
          <w:szCs w:val="26"/>
        </w:rPr>
        <w:t>futbol müsabakası</w:t>
      </w:r>
      <w:r>
        <w:rPr>
          <w:sz w:val="26"/>
          <w:szCs w:val="26"/>
        </w:rPr>
        <w:t xml:space="preserve">nda Borçka Gençlerbirliği Spor Takımı sporcusu Muhammet Ali ÖZTÜRK Müsabakanın 75.Dakiksaında FDT 42.a Maddesi gereği </w:t>
      </w:r>
      <w:r w:rsidRPr="00B37D52">
        <w:rPr>
          <w:b/>
          <w:sz w:val="26"/>
          <w:szCs w:val="26"/>
        </w:rPr>
        <w:t>3 resmi</w:t>
      </w:r>
      <w:r>
        <w:rPr>
          <w:sz w:val="26"/>
          <w:szCs w:val="26"/>
        </w:rPr>
        <w:t xml:space="preserve"> müsabakadan menine</w:t>
      </w:r>
    </w:p>
    <w:p w:rsidR="009E3FBC" w:rsidRDefault="009E3FBC" w:rsidP="00E504A5">
      <w:pPr>
        <w:pStyle w:val="NoSpacing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MADDE.2</w:t>
      </w:r>
      <w:r w:rsidRPr="00DA2910">
        <w:rPr>
          <w:b/>
          <w:sz w:val="26"/>
          <w:szCs w:val="26"/>
          <w:u w:val="single"/>
        </w:rPr>
        <w:t>)</w:t>
      </w:r>
      <w:r w:rsidRPr="00DA2910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30.03.2013 </w:t>
      </w:r>
      <w:r w:rsidRPr="00DA2910">
        <w:rPr>
          <w:sz w:val="26"/>
          <w:szCs w:val="26"/>
        </w:rPr>
        <w:t xml:space="preserve">tarihinde oynanan </w:t>
      </w:r>
      <w:r>
        <w:rPr>
          <w:b/>
          <w:sz w:val="26"/>
          <w:szCs w:val="26"/>
          <w:u w:val="single"/>
        </w:rPr>
        <w:t>BORÇKA GENÇLERBİRLİĞİ SPOR-ARTVİN HOPA SPOR</w:t>
      </w:r>
      <w:r>
        <w:rPr>
          <w:sz w:val="26"/>
          <w:szCs w:val="26"/>
        </w:rPr>
        <w:t xml:space="preserve"> </w:t>
      </w:r>
    </w:p>
    <w:p w:rsidR="009E3FBC" w:rsidRPr="00E504A5" w:rsidRDefault="009E3FBC" w:rsidP="00DA2910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U-19 </w:t>
      </w:r>
      <w:r w:rsidRPr="00DA2910">
        <w:rPr>
          <w:sz w:val="26"/>
          <w:szCs w:val="26"/>
        </w:rPr>
        <w:t>futbol müsabakası</w:t>
      </w:r>
      <w:r>
        <w:rPr>
          <w:sz w:val="26"/>
          <w:szCs w:val="26"/>
        </w:rPr>
        <w:t xml:space="preserve">nda Borçka Gençlerbirliği Spor Takımı Teknik Sorumlusu Recep MERTTÜRK Müsabakanın 75.Dakiksaında FDT 36.a Maddesi gereği </w:t>
      </w:r>
      <w:r w:rsidRPr="00B37D52">
        <w:rPr>
          <w:b/>
          <w:sz w:val="26"/>
          <w:szCs w:val="26"/>
        </w:rPr>
        <w:t>15 gün</w:t>
      </w:r>
      <w:r>
        <w:rPr>
          <w:sz w:val="26"/>
          <w:szCs w:val="26"/>
        </w:rPr>
        <w:t xml:space="preserve"> resmi müsabakadan menine</w:t>
      </w:r>
    </w:p>
    <w:p w:rsidR="009E3FBC" w:rsidRDefault="009E3FBC" w:rsidP="00113C97">
      <w:pPr>
        <w:pStyle w:val="NoSpacing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MADDE.3</w:t>
      </w:r>
      <w:r w:rsidRPr="00DA2910">
        <w:rPr>
          <w:b/>
          <w:sz w:val="26"/>
          <w:szCs w:val="26"/>
          <w:u w:val="single"/>
        </w:rPr>
        <w:t>)</w:t>
      </w:r>
      <w:r w:rsidRPr="00DA2910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30.03.2013</w:t>
      </w:r>
      <w:r w:rsidRPr="00DA2910">
        <w:rPr>
          <w:sz w:val="26"/>
          <w:szCs w:val="26"/>
        </w:rPr>
        <w:t xml:space="preserve"> tarihinde oynanan </w:t>
      </w:r>
      <w:r>
        <w:rPr>
          <w:b/>
          <w:sz w:val="26"/>
          <w:szCs w:val="26"/>
          <w:u w:val="single"/>
        </w:rPr>
        <w:t>BORÇKA GENÇLERBİRLİĞİ SPOR-ARTVİN HOPA SPOR</w:t>
      </w:r>
      <w:r>
        <w:rPr>
          <w:sz w:val="26"/>
          <w:szCs w:val="26"/>
        </w:rPr>
        <w:t xml:space="preserve"> </w:t>
      </w:r>
    </w:p>
    <w:p w:rsidR="009E3FBC" w:rsidRDefault="009E3FBC" w:rsidP="00D03828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U-19 </w:t>
      </w:r>
      <w:r w:rsidRPr="00DA2910">
        <w:rPr>
          <w:sz w:val="26"/>
          <w:szCs w:val="26"/>
        </w:rPr>
        <w:t>futbol müsabakası</w:t>
      </w:r>
      <w:r>
        <w:rPr>
          <w:sz w:val="26"/>
          <w:szCs w:val="26"/>
        </w:rPr>
        <w:t xml:space="preserve">nda Borçka Gençlerbirliği Spor Takımı sporcusu Okay ÖZTÜRK Müsabakanın 90.Dakikasında FDT 95.5 Maddesi gereği </w:t>
      </w:r>
      <w:r w:rsidRPr="00B37D52">
        <w:rPr>
          <w:b/>
          <w:sz w:val="26"/>
          <w:szCs w:val="26"/>
        </w:rPr>
        <w:t>1 resmi</w:t>
      </w:r>
      <w:r>
        <w:rPr>
          <w:sz w:val="26"/>
          <w:szCs w:val="26"/>
        </w:rPr>
        <w:t xml:space="preserve"> müsabakadan menine</w:t>
      </w:r>
    </w:p>
    <w:p w:rsidR="009E3FBC" w:rsidRDefault="009E3FBC" w:rsidP="00D03828">
      <w:pPr>
        <w:pStyle w:val="NoSpacing"/>
        <w:jc w:val="both"/>
        <w:rPr>
          <w:sz w:val="26"/>
          <w:szCs w:val="26"/>
        </w:rPr>
      </w:pPr>
    </w:p>
    <w:p w:rsidR="009E3FBC" w:rsidRDefault="009E3FBC" w:rsidP="00D03828">
      <w:pPr>
        <w:pStyle w:val="NoSpacing"/>
        <w:jc w:val="both"/>
        <w:rPr>
          <w:sz w:val="26"/>
          <w:szCs w:val="26"/>
        </w:rPr>
      </w:pPr>
    </w:p>
    <w:p w:rsidR="009E3FBC" w:rsidRDefault="009E3FBC" w:rsidP="00D03828">
      <w:pPr>
        <w:pStyle w:val="NoSpacing"/>
        <w:jc w:val="both"/>
        <w:rPr>
          <w:sz w:val="26"/>
          <w:szCs w:val="26"/>
        </w:rPr>
      </w:pPr>
      <w:r w:rsidRPr="00DA2910">
        <w:rPr>
          <w:sz w:val="26"/>
          <w:szCs w:val="26"/>
        </w:rPr>
        <w:t>Mevcudun Oy Birliği ile Karar verildi.</w:t>
      </w:r>
    </w:p>
    <w:p w:rsidR="009E3FBC" w:rsidRDefault="009E3FBC" w:rsidP="00D03828">
      <w:pPr>
        <w:pStyle w:val="NoSpacing"/>
        <w:jc w:val="both"/>
        <w:rPr>
          <w:sz w:val="26"/>
          <w:szCs w:val="26"/>
        </w:rPr>
      </w:pPr>
    </w:p>
    <w:p w:rsidR="009E3FBC" w:rsidRDefault="009E3FBC" w:rsidP="00D03828">
      <w:pPr>
        <w:pStyle w:val="NoSpacing"/>
        <w:jc w:val="both"/>
        <w:rPr>
          <w:sz w:val="26"/>
          <w:szCs w:val="26"/>
        </w:rPr>
      </w:pPr>
    </w:p>
    <w:p w:rsidR="009E3FBC" w:rsidRDefault="009E3FBC" w:rsidP="00D03828">
      <w:pPr>
        <w:pStyle w:val="NoSpacing"/>
        <w:jc w:val="both"/>
        <w:rPr>
          <w:sz w:val="26"/>
          <w:szCs w:val="26"/>
        </w:rPr>
      </w:pPr>
    </w:p>
    <w:p w:rsidR="009E3FBC" w:rsidRDefault="009E3FBC" w:rsidP="00D03828">
      <w:pPr>
        <w:pStyle w:val="NoSpacing"/>
        <w:jc w:val="both"/>
        <w:rPr>
          <w:sz w:val="26"/>
          <w:szCs w:val="26"/>
        </w:rPr>
      </w:pPr>
    </w:p>
    <w:p w:rsidR="009E3FBC" w:rsidRDefault="009E3FBC" w:rsidP="00D03828">
      <w:pPr>
        <w:pStyle w:val="NoSpacing"/>
        <w:jc w:val="both"/>
        <w:rPr>
          <w:sz w:val="26"/>
          <w:szCs w:val="26"/>
        </w:rPr>
      </w:pPr>
    </w:p>
    <w:p w:rsidR="009E3FBC" w:rsidRDefault="009E3FBC" w:rsidP="00D03828">
      <w:pPr>
        <w:pStyle w:val="NoSpacing"/>
        <w:jc w:val="both"/>
        <w:rPr>
          <w:sz w:val="26"/>
          <w:szCs w:val="26"/>
        </w:rPr>
      </w:pPr>
    </w:p>
    <w:p w:rsidR="009E3FBC" w:rsidRDefault="009E3FBC" w:rsidP="00D03828">
      <w:pPr>
        <w:pStyle w:val="NoSpacing"/>
        <w:jc w:val="both"/>
        <w:rPr>
          <w:sz w:val="26"/>
          <w:szCs w:val="26"/>
        </w:rPr>
      </w:pPr>
    </w:p>
    <w:p w:rsidR="009E3FBC" w:rsidRPr="00DA2910" w:rsidRDefault="009E3FBC" w:rsidP="00D03828">
      <w:pPr>
        <w:pStyle w:val="NoSpacing"/>
        <w:jc w:val="both"/>
        <w:rPr>
          <w:sz w:val="26"/>
          <w:szCs w:val="26"/>
        </w:rPr>
      </w:pPr>
    </w:p>
    <w:p w:rsidR="009E3FBC" w:rsidRPr="00DA2910" w:rsidRDefault="009E3FBC" w:rsidP="00D03828">
      <w:pPr>
        <w:pStyle w:val="NoSpacing"/>
        <w:jc w:val="both"/>
        <w:rPr>
          <w:sz w:val="26"/>
          <w:szCs w:val="26"/>
        </w:rPr>
      </w:pPr>
    </w:p>
    <w:p w:rsidR="009E3FBC" w:rsidRPr="00DA2910" w:rsidRDefault="009E3FBC" w:rsidP="00D4054E">
      <w:pPr>
        <w:pStyle w:val="NoSpacing"/>
        <w:ind w:left="1416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Erkan BALTA            </w:t>
      </w:r>
      <w:r>
        <w:rPr>
          <w:sz w:val="26"/>
          <w:szCs w:val="26"/>
        </w:rPr>
        <w:tab/>
        <w:t xml:space="preserve"> Gönül ÖZBAYRAK           Erol ASLAN</w:t>
      </w:r>
      <w:r w:rsidRPr="00DA2910">
        <w:rPr>
          <w:sz w:val="26"/>
          <w:szCs w:val="26"/>
        </w:rPr>
        <w:t xml:space="preserve">         </w:t>
      </w:r>
    </w:p>
    <w:p w:rsidR="009E3FBC" w:rsidRPr="00DA2910" w:rsidRDefault="009E3FBC" w:rsidP="00D03828">
      <w:pPr>
        <w:pStyle w:val="NoSpacing"/>
        <w:jc w:val="both"/>
        <w:rPr>
          <w:sz w:val="26"/>
          <w:szCs w:val="26"/>
          <w:u w:val="single"/>
        </w:rPr>
      </w:pPr>
      <w:r w:rsidRPr="00DA2910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A2910">
        <w:rPr>
          <w:sz w:val="26"/>
          <w:szCs w:val="26"/>
        </w:rPr>
        <w:t>Başk</w:t>
      </w:r>
      <w:r>
        <w:rPr>
          <w:sz w:val="26"/>
          <w:szCs w:val="26"/>
        </w:rPr>
        <w:t>an                              Üye</w:t>
      </w:r>
      <w:r w:rsidRPr="00DA29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Üy</w:t>
      </w:r>
      <w:r w:rsidRPr="00DA2910">
        <w:rPr>
          <w:sz w:val="26"/>
          <w:szCs w:val="26"/>
        </w:rPr>
        <w:t xml:space="preserve">e                             </w:t>
      </w:r>
    </w:p>
    <w:p w:rsidR="009E3FBC" w:rsidRPr="00DA2910" w:rsidRDefault="009E3FBC" w:rsidP="00DA2910">
      <w:pPr>
        <w:pStyle w:val="NoSpacing"/>
        <w:jc w:val="both"/>
        <w:rPr>
          <w:sz w:val="26"/>
          <w:szCs w:val="26"/>
        </w:rPr>
      </w:pPr>
    </w:p>
    <w:p w:rsidR="009E3FBC" w:rsidRPr="00DA2910" w:rsidRDefault="009E3FBC" w:rsidP="00DA2910">
      <w:pPr>
        <w:pStyle w:val="NoSpacing"/>
        <w:jc w:val="both"/>
        <w:rPr>
          <w:sz w:val="26"/>
          <w:szCs w:val="26"/>
        </w:rPr>
      </w:pPr>
      <w:r w:rsidRPr="00DA2910">
        <w:rPr>
          <w:sz w:val="26"/>
          <w:szCs w:val="26"/>
        </w:rPr>
        <w:tab/>
      </w:r>
      <w:r w:rsidRPr="00DA2910">
        <w:rPr>
          <w:sz w:val="26"/>
          <w:szCs w:val="26"/>
        </w:rPr>
        <w:tab/>
        <w:t xml:space="preserve">          </w:t>
      </w:r>
    </w:p>
    <w:p w:rsidR="009E3FBC" w:rsidRPr="00DA2910" w:rsidRDefault="009E3FBC" w:rsidP="00DA2910">
      <w:pPr>
        <w:pStyle w:val="NoSpacing"/>
        <w:jc w:val="both"/>
        <w:rPr>
          <w:sz w:val="26"/>
          <w:szCs w:val="26"/>
        </w:rPr>
      </w:pPr>
    </w:p>
    <w:p w:rsidR="009E3FBC" w:rsidRPr="00DA2910" w:rsidRDefault="009E3FBC" w:rsidP="00DA2910">
      <w:pPr>
        <w:pStyle w:val="NoSpacing"/>
        <w:jc w:val="both"/>
        <w:rPr>
          <w:sz w:val="26"/>
          <w:szCs w:val="26"/>
        </w:rPr>
      </w:pPr>
    </w:p>
    <w:p w:rsidR="009E3FBC" w:rsidRPr="00DA2910" w:rsidRDefault="009E3FBC" w:rsidP="00DA2910">
      <w:pPr>
        <w:pStyle w:val="NoSpacing"/>
        <w:jc w:val="both"/>
        <w:rPr>
          <w:sz w:val="26"/>
          <w:szCs w:val="26"/>
        </w:rPr>
      </w:pPr>
      <w:r w:rsidRPr="00DA2910">
        <w:rPr>
          <w:sz w:val="26"/>
          <w:szCs w:val="26"/>
        </w:rPr>
        <w:t xml:space="preserve"> </w:t>
      </w:r>
    </w:p>
    <w:p w:rsidR="009E3FBC" w:rsidRPr="00DA2910" w:rsidRDefault="009E3FBC" w:rsidP="00DA2910">
      <w:pPr>
        <w:pStyle w:val="NoSpacing"/>
        <w:jc w:val="both"/>
        <w:rPr>
          <w:sz w:val="26"/>
          <w:szCs w:val="26"/>
        </w:rPr>
      </w:pPr>
    </w:p>
    <w:p w:rsidR="009E3FBC" w:rsidRPr="00DA2910" w:rsidRDefault="009E3FBC" w:rsidP="00DA2910">
      <w:pPr>
        <w:pStyle w:val="NoSpacing"/>
        <w:jc w:val="both"/>
        <w:rPr>
          <w:sz w:val="26"/>
          <w:szCs w:val="26"/>
        </w:rPr>
      </w:pPr>
      <w:r w:rsidRPr="00DA2910">
        <w:rPr>
          <w:sz w:val="26"/>
          <w:szCs w:val="26"/>
        </w:rPr>
        <w:tab/>
        <w:t xml:space="preserve"> </w:t>
      </w:r>
    </w:p>
    <w:p w:rsidR="009E3FBC" w:rsidRPr="00DA2910" w:rsidRDefault="009E3FBC" w:rsidP="00DA2910">
      <w:pPr>
        <w:jc w:val="both"/>
        <w:rPr>
          <w:sz w:val="26"/>
          <w:szCs w:val="26"/>
        </w:rPr>
      </w:pPr>
      <w:r w:rsidRPr="00DA2910">
        <w:rPr>
          <w:sz w:val="26"/>
          <w:szCs w:val="26"/>
        </w:rPr>
        <w:t xml:space="preserve"> </w:t>
      </w:r>
    </w:p>
    <w:p w:rsidR="009E3FBC" w:rsidRPr="00DA2910" w:rsidRDefault="009E3FBC" w:rsidP="00DA2910">
      <w:pPr>
        <w:pStyle w:val="NoSpacing"/>
        <w:jc w:val="both"/>
        <w:rPr>
          <w:sz w:val="26"/>
          <w:szCs w:val="26"/>
        </w:rPr>
      </w:pPr>
    </w:p>
    <w:p w:rsidR="009E3FBC" w:rsidRPr="00DA2910" w:rsidRDefault="009E3FBC" w:rsidP="00DA2910">
      <w:pPr>
        <w:jc w:val="both"/>
        <w:rPr>
          <w:sz w:val="26"/>
          <w:szCs w:val="26"/>
        </w:rPr>
      </w:pPr>
    </w:p>
    <w:p w:rsidR="009E3FBC" w:rsidRPr="00DA2910" w:rsidRDefault="009E3FBC" w:rsidP="00DA2910">
      <w:pPr>
        <w:pStyle w:val="NoSpacing"/>
        <w:jc w:val="both"/>
        <w:rPr>
          <w:color w:val="000000"/>
          <w:sz w:val="26"/>
          <w:szCs w:val="26"/>
        </w:rPr>
      </w:pPr>
    </w:p>
    <w:p w:rsidR="009E3FBC" w:rsidRPr="00DA2910" w:rsidRDefault="009E3FBC" w:rsidP="00DA2910">
      <w:pPr>
        <w:jc w:val="both"/>
        <w:rPr>
          <w:color w:val="000000"/>
          <w:sz w:val="26"/>
          <w:szCs w:val="26"/>
        </w:rPr>
      </w:pPr>
    </w:p>
    <w:sectPr w:rsidR="009E3FBC" w:rsidRPr="00DA2910" w:rsidSect="00DA2910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55F"/>
    <w:rsid w:val="000919C8"/>
    <w:rsid w:val="00113C97"/>
    <w:rsid w:val="00142327"/>
    <w:rsid w:val="001E1749"/>
    <w:rsid w:val="00210287"/>
    <w:rsid w:val="002316FB"/>
    <w:rsid w:val="00253507"/>
    <w:rsid w:val="002D7255"/>
    <w:rsid w:val="002D7F69"/>
    <w:rsid w:val="00320E36"/>
    <w:rsid w:val="0032255F"/>
    <w:rsid w:val="00343282"/>
    <w:rsid w:val="00355CEA"/>
    <w:rsid w:val="003A0699"/>
    <w:rsid w:val="003B5191"/>
    <w:rsid w:val="00485171"/>
    <w:rsid w:val="00491CA0"/>
    <w:rsid w:val="00500613"/>
    <w:rsid w:val="00511453"/>
    <w:rsid w:val="00513909"/>
    <w:rsid w:val="00594D4D"/>
    <w:rsid w:val="005C3882"/>
    <w:rsid w:val="005E6C02"/>
    <w:rsid w:val="00600F54"/>
    <w:rsid w:val="00633750"/>
    <w:rsid w:val="006514E7"/>
    <w:rsid w:val="00692269"/>
    <w:rsid w:val="006E5A90"/>
    <w:rsid w:val="006F1FCF"/>
    <w:rsid w:val="006F49B3"/>
    <w:rsid w:val="00740EE8"/>
    <w:rsid w:val="007677D7"/>
    <w:rsid w:val="00775C0D"/>
    <w:rsid w:val="007B503A"/>
    <w:rsid w:val="007D2E73"/>
    <w:rsid w:val="00877702"/>
    <w:rsid w:val="0095355B"/>
    <w:rsid w:val="009610C3"/>
    <w:rsid w:val="00984206"/>
    <w:rsid w:val="009A26FC"/>
    <w:rsid w:val="009E3FBC"/>
    <w:rsid w:val="00A01140"/>
    <w:rsid w:val="00A832D1"/>
    <w:rsid w:val="00AE0F3F"/>
    <w:rsid w:val="00AF0FB0"/>
    <w:rsid w:val="00B12E68"/>
    <w:rsid w:val="00B37D52"/>
    <w:rsid w:val="00B95AFC"/>
    <w:rsid w:val="00C6586D"/>
    <w:rsid w:val="00D01566"/>
    <w:rsid w:val="00D03828"/>
    <w:rsid w:val="00D4054E"/>
    <w:rsid w:val="00D5274F"/>
    <w:rsid w:val="00DA2910"/>
    <w:rsid w:val="00DA7896"/>
    <w:rsid w:val="00DE4B30"/>
    <w:rsid w:val="00DF06D9"/>
    <w:rsid w:val="00E078A1"/>
    <w:rsid w:val="00E3160C"/>
    <w:rsid w:val="00E504A5"/>
    <w:rsid w:val="00E64556"/>
    <w:rsid w:val="00EF1634"/>
    <w:rsid w:val="00EF3C1B"/>
    <w:rsid w:val="00F04C4A"/>
    <w:rsid w:val="00F8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F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2255F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1</Pages>
  <Words>164</Words>
  <Characters>940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KOCAELİ FUTBOL İL DİSİPLİN KURULU KARARLARI</dc:title>
  <dc:subject/>
  <dc:creator>oem</dc:creator>
  <cp:keywords/>
  <dc:description/>
  <cp:lastModifiedBy>Avea</cp:lastModifiedBy>
  <cp:revision>11</cp:revision>
  <dcterms:created xsi:type="dcterms:W3CDTF">2013-03-23T13:46:00Z</dcterms:created>
  <dcterms:modified xsi:type="dcterms:W3CDTF">2013-04-03T15:54:00Z</dcterms:modified>
</cp:coreProperties>
</file>